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50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28"/>
        <w:gridCol w:w="688"/>
        <w:gridCol w:w="662"/>
        <w:gridCol w:w="3694"/>
        <w:gridCol w:w="232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血液分析仪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用于血液分析类体检项目使用。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开展血液分析26项等检测项目。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阴道炎检测仪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用于白带常规等检验类体检项目使用。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开展白带常规等检测项目。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尿液分析仪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用于尿液分析等检验类体检项目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尿液分析+尿沉渣镜检等检测项目。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用于生化、甲功、肿瘤标记等检验类体检项目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肝功十项、血脂四项、肾功三项、血糖、同型半胱氨酸、微量元素、叶酸、D-2聚体、甲功9项、肿瘤标记物8项、性激素7项等检测项目。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生化免疫发光仪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用于生化、免疫、传染病等检验类体检项目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肝功十项、血脂四项、肾功三项、血糖、抗O、类风湿关节炎自身抗体谱、传染病5项+两对半等检测项目。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50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B267A"/>
    <w:rsid w:val="00FC0A5B"/>
    <w:rsid w:val="00FD4DAE"/>
    <w:rsid w:val="00FE0A36"/>
    <w:rsid w:val="00FE295F"/>
    <w:rsid w:val="00FF4BA9"/>
    <w:rsid w:val="014F219D"/>
    <w:rsid w:val="01647B0C"/>
    <w:rsid w:val="02B971C1"/>
    <w:rsid w:val="034F2928"/>
    <w:rsid w:val="039C1097"/>
    <w:rsid w:val="04FF037E"/>
    <w:rsid w:val="062E593E"/>
    <w:rsid w:val="06510766"/>
    <w:rsid w:val="08670714"/>
    <w:rsid w:val="097430E9"/>
    <w:rsid w:val="09B03974"/>
    <w:rsid w:val="0D6D057B"/>
    <w:rsid w:val="0D892EDB"/>
    <w:rsid w:val="0EA27830"/>
    <w:rsid w:val="0F7F00F1"/>
    <w:rsid w:val="100A6DB0"/>
    <w:rsid w:val="10D0497D"/>
    <w:rsid w:val="10F771EA"/>
    <w:rsid w:val="11957463"/>
    <w:rsid w:val="1413499D"/>
    <w:rsid w:val="14223741"/>
    <w:rsid w:val="145907A8"/>
    <w:rsid w:val="15082937"/>
    <w:rsid w:val="15697FC8"/>
    <w:rsid w:val="15D373E9"/>
    <w:rsid w:val="187153B2"/>
    <w:rsid w:val="1A9923D9"/>
    <w:rsid w:val="1C05642B"/>
    <w:rsid w:val="1CAC629E"/>
    <w:rsid w:val="1D540E0F"/>
    <w:rsid w:val="1DCB521F"/>
    <w:rsid w:val="1E50265B"/>
    <w:rsid w:val="1FA73D9F"/>
    <w:rsid w:val="22DD2240"/>
    <w:rsid w:val="24946565"/>
    <w:rsid w:val="26EC44FC"/>
    <w:rsid w:val="28976054"/>
    <w:rsid w:val="2C1125C1"/>
    <w:rsid w:val="2C1C3440"/>
    <w:rsid w:val="2DBD3AD0"/>
    <w:rsid w:val="2E2043E2"/>
    <w:rsid w:val="30EF0FE1"/>
    <w:rsid w:val="313B4368"/>
    <w:rsid w:val="34FC3E0F"/>
    <w:rsid w:val="360A60B7"/>
    <w:rsid w:val="36C910EF"/>
    <w:rsid w:val="37804AFF"/>
    <w:rsid w:val="37E61322"/>
    <w:rsid w:val="390A49A1"/>
    <w:rsid w:val="39B7532B"/>
    <w:rsid w:val="3B1B7C21"/>
    <w:rsid w:val="3B6E0E96"/>
    <w:rsid w:val="3D6428FB"/>
    <w:rsid w:val="3E0665FA"/>
    <w:rsid w:val="3E2972F7"/>
    <w:rsid w:val="41BD0482"/>
    <w:rsid w:val="428F4F49"/>
    <w:rsid w:val="42A96954"/>
    <w:rsid w:val="433D0EB3"/>
    <w:rsid w:val="436F2B56"/>
    <w:rsid w:val="4371484B"/>
    <w:rsid w:val="442C191A"/>
    <w:rsid w:val="44946A5A"/>
    <w:rsid w:val="46872C9C"/>
    <w:rsid w:val="47E36789"/>
    <w:rsid w:val="47EA7AF7"/>
    <w:rsid w:val="49BE0086"/>
    <w:rsid w:val="4A542A6C"/>
    <w:rsid w:val="4BA218AA"/>
    <w:rsid w:val="4C1A49B1"/>
    <w:rsid w:val="4C912FB1"/>
    <w:rsid w:val="4FA42303"/>
    <w:rsid w:val="503808B3"/>
    <w:rsid w:val="507F549C"/>
    <w:rsid w:val="50A22ED9"/>
    <w:rsid w:val="51C77865"/>
    <w:rsid w:val="51E023C8"/>
    <w:rsid w:val="53C25DCC"/>
    <w:rsid w:val="55272CBF"/>
    <w:rsid w:val="57923D07"/>
    <w:rsid w:val="58C6594A"/>
    <w:rsid w:val="59842EC5"/>
    <w:rsid w:val="5A064F99"/>
    <w:rsid w:val="5A805C92"/>
    <w:rsid w:val="5AB663BB"/>
    <w:rsid w:val="5AC52855"/>
    <w:rsid w:val="5C961BA3"/>
    <w:rsid w:val="5CBC1877"/>
    <w:rsid w:val="5D63508D"/>
    <w:rsid w:val="5D6677C8"/>
    <w:rsid w:val="5EDA1234"/>
    <w:rsid w:val="619D2C78"/>
    <w:rsid w:val="62742893"/>
    <w:rsid w:val="632D4326"/>
    <w:rsid w:val="64C9520C"/>
    <w:rsid w:val="65832E31"/>
    <w:rsid w:val="65AB7953"/>
    <w:rsid w:val="685C0145"/>
    <w:rsid w:val="6965354F"/>
    <w:rsid w:val="6A114F5F"/>
    <w:rsid w:val="6A18079C"/>
    <w:rsid w:val="6A285C11"/>
    <w:rsid w:val="6CC57D3D"/>
    <w:rsid w:val="6CDB0C60"/>
    <w:rsid w:val="6D535020"/>
    <w:rsid w:val="6FA91027"/>
    <w:rsid w:val="6FE50A20"/>
    <w:rsid w:val="6FF36E9F"/>
    <w:rsid w:val="703F2826"/>
    <w:rsid w:val="721A66BA"/>
    <w:rsid w:val="72EA3A76"/>
    <w:rsid w:val="73245D03"/>
    <w:rsid w:val="753B0BFF"/>
    <w:rsid w:val="75A31161"/>
    <w:rsid w:val="76991287"/>
    <w:rsid w:val="789B3B9E"/>
    <w:rsid w:val="79C54F43"/>
    <w:rsid w:val="7B002BB2"/>
    <w:rsid w:val="7B8523A3"/>
    <w:rsid w:val="7B8B4B71"/>
    <w:rsid w:val="7D374786"/>
    <w:rsid w:val="7E54064E"/>
    <w:rsid w:val="7E544AD8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334</Words>
  <Characters>340</Characters>
  <Lines>5</Lines>
  <Paragraphs>1</Paragraphs>
  <TotalTime>62</TotalTime>
  <ScaleCrop>false</ScaleCrop>
  <LinksUpToDate>false</LinksUpToDate>
  <CharactersWithSpaces>341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戴戴</cp:lastModifiedBy>
  <cp:lastPrinted>2023-08-09T00:21:00Z</cp:lastPrinted>
  <dcterms:modified xsi:type="dcterms:W3CDTF">2023-08-23T09:50:30Z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8FCD7283B5EF4315BD79BD14FB2172DD_13</vt:lpwstr>
  </property>
</Properties>
</file>